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E" w:rsidRPr="00704E41" w:rsidRDefault="008A712E" w:rsidP="008A712E">
      <w:pPr>
        <w:jc w:val="center"/>
        <w:rPr>
          <w:b/>
          <w:sz w:val="28"/>
          <w:szCs w:val="28"/>
        </w:rPr>
      </w:pPr>
      <w:r w:rsidRPr="00704E41">
        <w:rPr>
          <w:b/>
          <w:sz w:val="28"/>
          <w:szCs w:val="28"/>
        </w:rPr>
        <w:t xml:space="preserve">Messages to Patients via text message (SMS) </w:t>
      </w:r>
    </w:p>
    <w:p w:rsidR="008A712E" w:rsidRPr="00DD5D27" w:rsidRDefault="008A712E" w:rsidP="008A712E"/>
    <w:p w:rsidR="008A712E" w:rsidRPr="00DD5D27" w:rsidRDefault="008A712E" w:rsidP="008A712E">
      <w:r w:rsidRPr="00DD5D27">
        <w:t>If you are happy to receive messages text (SMS)</w:t>
      </w:r>
      <w:r w:rsidR="005A6DAA">
        <w:t xml:space="preserve"> and email*</w:t>
      </w:r>
      <w:r w:rsidRPr="00DD5D27">
        <w:t xml:space="preserve"> please complete this form.</w:t>
      </w:r>
      <w:r>
        <w:t xml:space="preserve"> (One form per person) </w:t>
      </w:r>
    </w:p>
    <w:p w:rsidR="008A712E" w:rsidRPr="00DD5D27" w:rsidRDefault="008A712E" w:rsidP="008A712E"/>
    <w:p w:rsidR="008A712E" w:rsidRPr="00DD5D27" w:rsidRDefault="008A712E" w:rsidP="008A712E">
      <w:pPr>
        <w:jc w:val="both"/>
      </w:pPr>
      <w:r w:rsidRPr="00DD5D27">
        <w:t>We will only text messages that are relevant to your on-going health care e.g. appointment reminders, requests to contact our GP regarding tests or reviews, health screening opportunities and test results.</w:t>
      </w:r>
    </w:p>
    <w:p w:rsidR="008A712E" w:rsidRPr="00DD5D27" w:rsidRDefault="008A712E" w:rsidP="008A712E">
      <w:pPr>
        <w:jc w:val="both"/>
      </w:pPr>
      <w:r w:rsidRPr="00DD5D27">
        <w:t>We respect your privacy and will only contact you in this way if you give us your permission.</w:t>
      </w:r>
      <w:r>
        <w:t xml:space="preserve">  The message you receive will not contain any personal information such as name or date of birth.</w:t>
      </w:r>
    </w:p>
    <w:p w:rsidR="008A712E" w:rsidRPr="00DD5D27" w:rsidRDefault="008A712E" w:rsidP="008A7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35"/>
      </w:tblGrid>
      <w:tr w:rsidR="008A712E" w:rsidRPr="00B8218F" w:rsidTr="00C07E2B">
        <w:tc>
          <w:tcPr>
            <w:tcW w:w="1908" w:type="dxa"/>
            <w:shd w:val="clear" w:color="auto" w:fill="auto"/>
          </w:tcPr>
          <w:p w:rsidR="008A712E" w:rsidRPr="00B8218F" w:rsidRDefault="008A712E" w:rsidP="00C07E2B">
            <w:pPr>
              <w:spacing w:before="120" w:after="120"/>
            </w:pPr>
            <w:r w:rsidRPr="00B8218F">
              <w:t>Surname</w:t>
            </w:r>
          </w:p>
        </w:tc>
        <w:tc>
          <w:tcPr>
            <w:tcW w:w="7740" w:type="dxa"/>
            <w:shd w:val="clear" w:color="auto" w:fill="auto"/>
          </w:tcPr>
          <w:p w:rsidR="008A712E" w:rsidRPr="00B8218F" w:rsidRDefault="008A712E" w:rsidP="00C07E2B"/>
        </w:tc>
      </w:tr>
      <w:tr w:rsidR="008A712E" w:rsidRPr="00B8218F" w:rsidTr="00C07E2B">
        <w:tc>
          <w:tcPr>
            <w:tcW w:w="1908" w:type="dxa"/>
            <w:shd w:val="clear" w:color="auto" w:fill="auto"/>
          </w:tcPr>
          <w:p w:rsidR="008A712E" w:rsidRPr="00B8218F" w:rsidRDefault="008A712E" w:rsidP="00C07E2B">
            <w:pPr>
              <w:spacing w:before="120" w:after="120"/>
            </w:pPr>
            <w:r w:rsidRPr="00B8218F">
              <w:t>Forenames</w:t>
            </w:r>
          </w:p>
        </w:tc>
        <w:tc>
          <w:tcPr>
            <w:tcW w:w="7740" w:type="dxa"/>
            <w:shd w:val="clear" w:color="auto" w:fill="auto"/>
          </w:tcPr>
          <w:p w:rsidR="008A712E" w:rsidRPr="00B8218F" w:rsidRDefault="008A712E" w:rsidP="00C07E2B"/>
        </w:tc>
      </w:tr>
      <w:tr w:rsidR="008A712E" w:rsidRPr="00B8218F" w:rsidTr="00597C55">
        <w:trPr>
          <w:trHeight w:val="1459"/>
        </w:trPr>
        <w:tc>
          <w:tcPr>
            <w:tcW w:w="1908" w:type="dxa"/>
            <w:shd w:val="clear" w:color="auto" w:fill="auto"/>
          </w:tcPr>
          <w:p w:rsidR="008A712E" w:rsidRPr="00B8218F" w:rsidRDefault="008A712E" w:rsidP="00C07E2B">
            <w:pPr>
              <w:spacing w:before="120" w:after="120"/>
            </w:pPr>
            <w:r w:rsidRPr="00B8218F">
              <w:t>Address</w:t>
            </w:r>
          </w:p>
        </w:tc>
        <w:tc>
          <w:tcPr>
            <w:tcW w:w="7740" w:type="dxa"/>
            <w:shd w:val="clear" w:color="auto" w:fill="auto"/>
          </w:tcPr>
          <w:p w:rsidR="008A712E" w:rsidRPr="00B8218F" w:rsidRDefault="008A712E" w:rsidP="00C07E2B"/>
          <w:p w:rsidR="008A712E" w:rsidRPr="00B8218F" w:rsidRDefault="008A712E" w:rsidP="00C07E2B"/>
          <w:p w:rsidR="008A712E" w:rsidRPr="00B8218F" w:rsidRDefault="008A712E" w:rsidP="00C07E2B"/>
        </w:tc>
      </w:tr>
      <w:tr w:rsidR="008A712E" w:rsidRPr="00B8218F" w:rsidTr="00C07E2B">
        <w:tc>
          <w:tcPr>
            <w:tcW w:w="1908" w:type="dxa"/>
            <w:shd w:val="clear" w:color="auto" w:fill="auto"/>
          </w:tcPr>
          <w:p w:rsidR="008A712E" w:rsidRPr="00B8218F" w:rsidRDefault="008A712E" w:rsidP="00C07E2B">
            <w:pPr>
              <w:spacing w:before="120" w:after="120"/>
            </w:pPr>
            <w:r w:rsidRPr="00B8218F">
              <w:t>Date of Birth</w:t>
            </w:r>
          </w:p>
        </w:tc>
        <w:tc>
          <w:tcPr>
            <w:tcW w:w="7740" w:type="dxa"/>
            <w:shd w:val="clear" w:color="auto" w:fill="auto"/>
          </w:tcPr>
          <w:p w:rsidR="008A712E" w:rsidRPr="00B8218F" w:rsidRDefault="008A712E" w:rsidP="00C07E2B"/>
        </w:tc>
      </w:tr>
      <w:tr w:rsidR="008A712E" w:rsidRPr="00B8218F" w:rsidTr="00C07E2B">
        <w:tc>
          <w:tcPr>
            <w:tcW w:w="1908" w:type="dxa"/>
            <w:shd w:val="clear" w:color="auto" w:fill="auto"/>
          </w:tcPr>
          <w:p w:rsidR="008A712E" w:rsidRPr="00B8218F" w:rsidRDefault="008A712E" w:rsidP="00C07E2B">
            <w:pPr>
              <w:spacing w:before="120" w:after="120"/>
            </w:pPr>
            <w:r w:rsidRPr="00B8218F">
              <w:t>Telephone No.</w:t>
            </w:r>
          </w:p>
        </w:tc>
        <w:tc>
          <w:tcPr>
            <w:tcW w:w="7740" w:type="dxa"/>
            <w:shd w:val="clear" w:color="auto" w:fill="auto"/>
          </w:tcPr>
          <w:p w:rsidR="008A712E" w:rsidRPr="00B8218F" w:rsidRDefault="008A712E" w:rsidP="00C07E2B"/>
        </w:tc>
      </w:tr>
      <w:tr w:rsidR="008A712E" w:rsidRPr="00B8218F" w:rsidTr="00C07E2B">
        <w:tc>
          <w:tcPr>
            <w:tcW w:w="1908" w:type="dxa"/>
            <w:shd w:val="clear" w:color="auto" w:fill="auto"/>
          </w:tcPr>
          <w:p w:rsidR="008A712E" w:rsidRPr="00B8218F" w:rsidRDefault="008A712E" w:rsidP="00C07E2B">
            <w:pPr>
              <w:spacing w:before="120" w:after="120"/>
            </w:pPr>
            <w:r w:rsidRPr="00B8218F">
              <w:t>Mobile No.</w:t>
            </w:r>
          </w:p>
        </w:tc>
        <w:tc>
          <w:tcPr>
            <w:tcW w:w="7740" w:type="dxa"/>
            <w:shd w:val="clear" w:color="auto" w:fill="auto"/>
          </w:tcPr>
          <w:p w:rsidR="008A712E" w:rsidRPr="00B8218F" w:rsidRDefault="008A712E" w:rsidP="00C07E2B"/>
        </w:tc>
      </w:tr>
      <w:tr w:rsidR="005A6DAA" w:rsidRPr="00B8218F" w:rsidTr="00C07E2B">
        <w:tc>
          <w:tcPr>
            <w:tcW w:w="1908" w:type="dxa"/>
            <w:shd w:val="clear" w:color="auto" w:fill="auto"/>
          </w:tcPr>
          <w:p w:rsidR="005A6DAA" w:rsidRPr="00B8218F" w:rsidRDefault="005A6DAA" w:rsidP="00C07E2B">
            <w:pPr>
              <w:spacing w:before="120" w:after="120"/>
            </w:pPr>
            <w:r>
              <w:t>Email</w:t>
            </w:r>
          </w:p>
        </w:tc>
        <w:tc>
          <w:tcPr>
            <w:tcW w:w="7740" w:type="dxa"/>
            <w:shd w:val="clear" w:color="auto" w:fill="auto"/>
          </w:tcPr>
          <w:p w:rsidR="005A6DAA" w:rsidRPr="00B8218F" w:rsidRDefault="005A6DAA" w:rsidP="00C07E2B"/>
        </w:tc>
      </w:tr>
      <w:tr w:rsidR="008A712E" w:rsidRPr="00B8218F" w:rsidTr="00C07E2B">
        <w:tc>
          <w:tcPr>
            <w:tcW w:w="9648" w:type="dxa"/>
            <w:gridSpan w:val="2"/>
            <w:shd w:val="clear" w:color="auto" w:fill="auto"/>
          </w:tcPr>
          <w:p w:rsidR="008A712E" w:rsidRPr="00B8218F" w:rsidRDefault="008A712E" w:rsidP="00C07E2B">
            <w:pPr>
              <w:rPr>
                <w:b/>
              </w:rPr>
            </w:pPr>
            <w:r w:rsidRPr="00B8218F">
              <w:rPr>
                <w:b/>
              </w:rPr>
              <w:t xml:space="preserve">I understand that it is my responsibility to inform </w:t>
            </w:r>
            <w:r>
              <w:rPr>
                <w:b/>
              </w:rPr>
              <w:t>The</w:t>
            </w:r>
            <w:r w:rsidRPr="00B8218F">
              <w:rPr>
                <w:b/>
              </w:rPr>
              <w:t xml:space="preserve"> Surgery if I change my mobile phone number </w:t>
            </w:r>
          </w:p>
          <w:p w:rsidR="008A712E" w:rsidRDefault="008A712E" w:rsidP="00C07E2B">
            <w:pPr>
              <w:rPr>
                <w:b/>
              </w:rPr>
            </w:pPr>
          </w:p>
          <w:p w:rsidR="008A712E" w:rsidRPr="00B8218F" w:rsidRDefault="008A712E" w:rsidP="00C07E2B">
            <w:pPr>
              <w:rPr>
                <w:b/>
              </w:rPr>
            </w:pPr>
          </w:p>
          <w:p w:rsidR="008A712E" w:rsidRPr="00B8218F" w:rsidRDefault="008A712E" w:rsidP="00C07E2B">
            <w:pPr>
              <w:rPr>
                <w:b/>
              </w:rPr>
            </w:pPr>
            <w:r w:rsidRPr="00B8218F">
              <w:rPr>
                <w:b/>
              </w:rPr>
              <w:t xml:space="preserve">Signed…………………………………………   </w:t>
            </w:r>
            <w:r>
              <w:rPr>
                <w:b/>
              </w:rPr>
              <w:t xml:space="preserve">              Date ……………………</w:t>
            </w:r>
          </w:p>
          <w:p w:rsidR="008A712E" w:rsidRPr="00B8218F" w:rsidRDefault="008A712E" w:rsidP="00C07E2B"/>
        </w:tc>
      </w:tr>
    </w:tbl>
    <w:p w:rsidR="008A712E" w:rsidRPr="00DD5D27" w:rsidRDefault="008A712E" w:rsidP="008A712E"/>
    <w:p w:rsidR="008A712E" w:rsidRPr="00DD5D27" w:rsidRDefault="008A712E" w:rsidP="008A712E">
      <w:r w:rsidRPr="00DD5D27">
        <w:t>Please complete the consent section below:</w:t>
      </w:r>
    </w:p>
    <w:p w:rsidR="008A712E" w:rsidRPr="00DD5D27" w:rsidRDefault="008A712E" w:rsidP="008A712E"/>
    <w:p w:rsidR="008A712E" w:rsidRDefault="008A712E" w:rsidP="008A712E">
      <w:r w:rsidRPr="00DD5D27">
        <w:t xml:space="preserve">I consent to receiving text messages from </w:t>
      </w:r>
      <w:r w:rsidR="006A3671">
        <w:t xml:space="preserve">Seaton &amp; </w:t>
      </w:r>
      <w:proofErr w:type="spellStart"/>
      <w:r w:rsidR="006A3671">
        <w:t>Colyton</w:t>
      </w:r>
      <w:proofErr w:type="spellEnd"/>
      <w:r w:rsidR="006A3671">
        <w:t xml:space="preserve"> Medical P</w:t>
      </w:r>
      <w:bookmarkStart w:id="0" w:name="_GoBack"/>
      <w:bookmarkEnd w:id="0"/>
      <w:r w:rsidR="00DB529B">
        <w:t xml:space="preserve">ractice. </w:t>
      </w:r>
      <w:r w:rsidR="00704E41">
        <w:t xml:space="preserve"> </w:t>
      </w:r>
    </w:p>
    <w:p w:rsidR="008A712E" w:rsidRPr="00DD5D27" w:rsidRDefault="008A712E" w:rsidP="008A712E"/>
    <w:p w:rsidR="008A712E" w:rsidRPr="00DD5D27" w:rsidRDefault="008A712E" w:rsidP="008A712E">
      <w:pPr>
        <w:rPr>
          <w:b/>
        </w:rPr>
      </w:pPr>
    </w:p>
    <w:p w:rsidR="008A712E" w:rsidRPr="00DD5D27" w:rsidRDefault="008A712E" w:rsidP="008A712E">
      <w:pPr>
        <w:rPr>
          <w:b/>
        </w:rPr>
      </w:pPr>
      <w:r>
        <w:rPr>
          <w:b/>
        </w:rPr>
        <w:t>Signed …………………………………………</w:t>
      </w:r>
      <w:r w:rsidRPr="00DD5D27">
        <w:rPr>
          <w:b/>
        </w:rPr>
        <w:tab/>
      </w:r>
      <w:r w:rsidRPr="00DD5D27">
        <w:rPr>
          <w:b/>
        </w:rPr>
        <w:tab/>
      </w:r>
      <w:r>
        <w:rPr>
          <w:b/>
        </w:rPr>
        <w:t xml:space="preserve">      Date …………………</w:t>
      </w:r>
    </w:p>
    <w:p w:rsidR="00956696" w:rsidRDefault="00956696" w:rsidP="00E80BE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5A6DAA" w:rsidRDefault="005A6DAA" w:rsidP="00E80BE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sectPr w:rsidR="005A6DAA" w:rsidSect="00956696">
      <w:headerReference w:type="default" r:id="rId8"/>
      <w:headerReference w:type="first" r:id="rId9"/>
      <w:pgSz w:w="11907" w:h="16839" w:code="9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2B" w:rsidRDefault="00C07E2B">
      <w:r>
        <w:separator/>
      </w:r>
    </w:p>
  </w:endnote>
  <w:endnote w:type="continuationSeparator" w:id="0">
    <w:p w:rsidR="00C07E2B" w:rsidRDefault="00C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2B" w:rsidRDefault="00C07E2B">
      <w:r>
        <w:separator/>
      </w:r>
    </w:p>
  </w:footnote>
  <w:footnote w:type="continuationSeparator" w:id="0">
    <w:p w:rsidR="00C07E2B" w:rsidRDefault="00C0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2B" w:rsidRDefault="00C07E2B">
    <w:pPr>
      <w:pStyle w:val="Header"/>
    </w:pPr>
  </w:p>
  <w:p w:rsidR="00C07E2B" w:rsidRDefault="00C07E2B">
    <w:pPr>
      <w:pStyle w:val="Header"/>
    </w:pPr>
  </w:p>
  <w:p w:rsidR="00C07E2B" w:rsidRDefault="00C07E2B">
    <w:pPr>
      <w:pStyle w:val="Header"/>
    </w:pPr>
  </w:p>
  <w:p w:rsidR="00C07E2B" w:rsidRDefault="00C07E2B">
    <w:pPr>
      <w:pStyle w:val="Header"/>
    </w:pPr>
  </w:p>
  <w:p w:rsidR="00C07E2B" w:rsidRDefault="00C07E2B">
    <w:pPr>
      <w:pStyle w:val="Header"/>
    </w:pPr>
  </w:p>
  <w:p w:rsidR="00C07E2B" w:rsidRDefault="00C07E2B">
    <w:pPr>
      <w:pStyle w:val="Header"/>
      <w:jc w:val="center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Axminster Medical Practice                                                               </w:t>
    </w:r>
    <w:r>
      <w:rPr>
        <w:rFonts w:ascii="Arial" w:hAnsi="Arial"/>
        <w:b/>
        <w:sz w:val="22"/>
        <w:u w:val="single"/>
      </w:rPr>
      <w:fldChar w:fldCharType="begin"/>
    </w:r>
    <w:r>
      <w:rPr>
        <w:rFonts w:ascii="Arial" w:hAnsi="Arial"/>
        <w:b/>
        <w:sz w:val="22"/>
        <w:u w:val="single"/>
      </w:rPr>
      <w:instrText xml:space="preserve"> DATE \@ "dd MMMM yyyy" </w:instrText>
    </w:r>
    <w:r>
      <w:rPr>
        <w:rFonts w:ascii="Arial" w:hAnsi="Arial"/>
        <w:b/>
        <w:sz w:val="22"/>
        <w:u w:val="single"/>
      </w:rPr>
      <w:fldChar w:fldCharType="separate"/>
    </w:r>
    <w:r w:rsidR="006A3671">
      <w:rPr>
        <w:rFonts w:ascii="Arial" w:hAnsi="Arial"/>
        <w:b/>
        <w:noProof/>
        <w:sz w:val="22"/>
        <w:u w:val="single"/>
      </w:rPr>
      <w:t>27 December 2019</w:t>
    </w:r>
    <w:r>
      <w:rPr>
        <w:rFonts w:ascii="Arial" w:hAnsi="Arial"/>
        <w:b/>
        <w:sz w:val="22"/>
        <w:u w:val="single"/>
      </w:rPr>
      <w:fldChar w:fldCharType="end"/>
    </w:r>
  </w:p>
  <w:p w:rsidR="00C07E2B" w:rsidRDefault="00C07E2B">
    <w:pPr>
      <w:pStyle w:val="Header"/>
      <w:rPr>
        <w:rFonts w:ascii="Arial" w:hAnsi="Arial"/>
        <w:b/>
        <w:sz w:val="22"/>
        <w:u w:val="single"/>
      </w:rPr>
    </w:pPr>
  </w:p>
  <w:p w:rsidR="00C07E2B" w:rsidRDefault="00C07E2B">
    <w:pPr>
      <w:pStyle w:val="Header"/>
      <w:rPr>
        <w:rFonts w:ascii="Arial" w:hAnsi="Arial"/>
        <w:b/>
        <w:sz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2B" w:rsidRDefault="00C07E2B">
    <w:pPr>
      <w:pStyle w:val="Header"/>
      <w:rPr>
        <w:rFonts w:ascii="Book Antiqua" w:hAnsi="Book Antiqua"/>
      </w:rPr>
    </w:pPr>
  </w:p>
  <w:p w:rsidR="00C07E2B" w:rsidRDefault="00C07E2B">
    <w:pPr>
      <w:pStyle w:val="Header"/>
      <w:rPr>
        <w:rFonts w:ascii="Book Antiqua" w:hAnsi="Book Antiqua"/>
      </w:rPr>
    </w:pPr>
  </w:p>
  <w:tbl>
    <w:tblPr>
      <w:tblW w:w="0" w:type="auto"/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992"/>
    </w:tblGrid>
    <w:tr w:rsidR="00C07E2B" w:rsidTr="00CD0AC6">
      <w:trPr>
        <w:trHeight w:val="1507"/>
      </w:trPr>
      <w:tc>
        <w:tcPr>
          <w:tcW w:w="8992" w:type="dxa"/>
          <w:tc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cBorders>
          <w:vAlign w:val="center"/>
        </w:tcPr>
        <w:p w:rsidR="00C07E2B" w:rsidRDefault="006A3671" w:rsidP="00CD0AC6">
          <w:pPr>
            <w:spacing w:line="360" w:lineRule="auto"/>
            <w:jc w:val="center"/>
            <w:rPr>
              <w:rFonts w:ascii="Castellar" w:hAnsi="Castellar"/>
              <w:b/>
              <w:caps/>
              <w:sz w:val="44"/>
              <w:szCs w:val="44"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63pt;height:29.25pt" fillcolor="#9400ed" strokecolor="#eaeaea" strokeweight="1pt">
                <v:fill r:id="rId1" o:title="" color2="blue" angle="-90" colors="0 #a603ab;13763f #0819fb;22938f #1a8d48;34079f yellow;47841f #ee3f17;57672f #e81766;1 #a603ab" method="none" type="gradient"/>
                <v:stroke r:id="rId1" o:title=""/>
                <v:shadow on="t" type="perspective" color="silver" opacity="52429f" origin="-.5,.5" matrix=",46340f,,.5,,-4768371582e-16"/>
                <v:textpath style="font-family:&quot;Arial Black&quot;;font-size:24pt;v-text-kern:t" trim="t" fitpath="t" string="Seaton and Colyton Medical Practice "/>
              </v:shape>
            </w:pict>
          </w:r>
        </w:p>
      </w:tc>
    </w:tr>
  </w:tbl>
  <w:p w:rsidR="00C07E2B" w:rsidRPr="009C0F25" w:rsidRDefault="00C07E2B" w:rsidP="00CD0AC6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371A"/>
    <w:multiLevelType w:val="hybridMultilevel"/>
    <w:tmpl w:val="54B86EF0"/>
    <w:lvl w:ilvl="0" w:tplc="0F520F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6"/>
    <w:rsid w:val="000662AB"/>
    <w:rsid w:val="00083553"/>
    <w:rsid w:val="001455B2"/>
    <w:rsid w:val="00161EF6"/>
    <w:rsid w:val="001C5956"/>
    <w:rsid w:val="00264362"/>
    <w:rsid w:val="002767CB"/>
    <w:rsid w:val="002A0F5A"/>
    <w:rsid w:val="002E20F6"/>
    <w:rsid w:val="00387ED6"/>
    <w:rsid w:val="004A1C6A"/>
    <w:rsid w:val="00597C55"/>
    <w:rsid w:val="005A4750"/>
    <w:rsid w:val="005A6DAA"/>
    <w:rsid w:val="005D0A64"/>
    <w:rsid w:val="005E6BC1"/>
    <w:rsid w:val="00606666"/>
    <w:rsid w:val="006277D1"/>
    <w:rsid w:val="00631008"/>
    <w:rsid w:val="006A3671"/>
    <w:rsid w:val="00704E41"/>
    <w:rsid w:val="00734469"/>
    <w:rsid w:val="007436D3"/>
    <w:rsid w:val="008A712E"/>
    <w:rsid w:val="008D4923"/>
    <w:rsid w:val="008E7704"/>
    <w:rsid w:val="009274E2"/>
    <w:rsid w:val="00942344"/>
    <w:rsid w:val="00956696"/>
    <w:rsid w:val="009C0F25"/>
    <w:rsid w:val="00AC1D66"/>
    <w:rsid w:val="00B54F50"/>
    <w:rsid w:val="00BD5919"/>
    <w:rsid w:val="00C07E2B"/>
    <w:rsid w:val="00C30AAB"/>
    <w:rsid w:val="00C56D37"/>
    <w:rsid w:val="00C57B2E"/>
    <w:rsid w:val="00CD0AC6"/>
    <w:rsid w:val="00DB529B"/>
    <w:rsid w:val="00E24540"/>
    <w:rsid w:val="00E409DF"/>
    <w:rsid w:val="00E80BE6"/>
    <w:rsid w:val="00EC6053"/>
    <w:rsid w:val="00ED62D7"/>
    <w:rsid w:val="00EF0816"/>
    <w:rsid w:val="00F447B6"/>
    <w:rsid w:val="00F55FD2"/>
    <w:rsid w:val="00F56713"/>
    <w:rsid w:val="00F66E44"/>
    <w:rsid w:val="00F83E1F"/>
    <w:rsid w:val="00F96DCD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56"/>
    <w:rPr>
      <w:rFonts w:ascii="Bookman Old Style" w:hAnsi="Bookman Old Style" w:cs="Bookman Old Styl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C57B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61EF6"/>
    <w:rPr>
      <w:rFonts w:ascii="Bookman Old Style" w:hAnsi="Bookman Old Style"/>
      <w:sz w:val="24"/>
      <w:lang w:eastAsia="en-US"/>
    </w:rPr>
  </w:style>
  <w:style w:type="character" w:customStyle="1" w:styleId="FooterChar">
    <w:name w:val="Footer Char"/>
    <w:link w:val="Footer"/>
    <w:uiPriority w:val="99"/>
    <w:rsid w:val="009C0F25"/>
    <w:rPr>
      <w:rFonts w:ascii="Bookman Old Style" w:hAnsi="Bookman Old Style" w:cs="Bookman Old Styl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956"/>
    <w:rPr>
      <w:rFonts w:ascii="Bookman Old Style" w:hAnsi="Bookman Old Style" w:cs="Bookman Old Styl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C57B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61EF6"/>
    <w:rPr>
      <w:rFonts w:ascii="Bookman Old Style" w:hAnsi="Bookman Old Style"/>
      <w:sz w:val="24"/>
      <w:lang w:eastAsia="en-US"/>
    </w:rPr>
  </w:style>
  <w:style w:type="character" w:customStyle="1" w:styleId="FooterChar">
    <w:name w:val="Footer Char"/>
    <w:link w:val="Footer"/>
    <w:uiPriority w:val="99"/>
    <w:rsid w:val="009C0F25"/>
    <w:rPr>
      <w:rFonts w:ascii="Bookman Old Style" w:hAnsi="Bookman Old Style" w:cs="Bookman Old Styl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2000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146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St Thomas Court Surgery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Emis2000</dc:creator>
  <cp:lastModifiedBy>Michelle Bowers</cp:lastModifiedBy>
  <cp:revision>4</cp:revision>
  <cp:lastPrinted>2016-01-25T08:29:00Z</cp:lastPrinted>
  <dcterms:created xsi:type="dcterms:W3CDTF">2019-12-27T11:20:00Z</dcterms:created>
  <dcterms:modified xsi:type="dcterms:W3CDTF">2019-12-27T11:42:00Z</dcterms:modified>
</cp:coreProperties>
</file>